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8" w:rsidRPr="00CC0846" w:rsidRDefault="00FE3348" w:rsidP="00CC0846">
      <w:pPr>
        <w:jc w:val="center"/>
        <w:rPr>
          <w:b/>
          <w:i/>
          <w:sz w:val="36"/>
          <w:lang w:val="uk-UA"/>
        </w:rPr>
      </w:pPr>
      <w:r w:rsidRPr="00CC0846">
        <w:rPr>
          <w:b/>
          <w:i/>
          <w:sz w:val="36"/>
          <w:lang w:val="uk-UA"/>
        </w:rPr>
        <w:t>Міжгосподарський пансіонат з лікуванням «Лісова пісня»</w:t>
      </w:r>
    </w:p>
    <w:p w:rsidR="00FE3348" w:rsidRDefault="00FE3348">
      <w:pPr>
        <w:rPr>
          <w:lang w:val="uk-UA"/>
        </w:rPr>
      </w:pPr>
    </w:p>
    <w:p w:rsidR="00FE3348" w:rsidRDefault="00FE3348">
      <w:pPr>
        <w:rPr>
          <w:lang w:val="uk-UA"/>
        </w:rPr>
      </w:pPr>
    </w:p>
    <w:p w:rsidR="00FE3348" w:rsidRDefault="00FE3348">
      <w:pPr>
        <w:rPr>
          <w:lang w:val="uk-UA"/>
        </w:rPr>
      </w:pPr>
    </w:p>
    <w:p w:rsidR="00FE3348" w:rsidRDefault="00FE3348">
      <w:pPr>
        <w:rPr>
          <w:lang w:val="uk-UA"/>
        </w:rPr>
      </w:pPr>
    </w:p>
    <w:p w:rsidR="00FE3348" w:rsidRDefault="00FE3348">
      <w:pPr>
        <w:rPr>
          <w:lang w:val="uk-UA"/>
        </w:rPr>
      </w:pPr>
    </w:p>
    <w:p w:rsidR="00FE3348" w:rsidRDefault="00FE3348" w:rsidP="00CC0846">
      <w:pPr>
        <w:jc w:val="center"/>
        <w:rPr>
          <w:b/>
          <w:i/>
          <w:sz w:val="72"/>
          <w:lang w:val="uk-UA"/>
        </w:rPr>
      </w:pPr>
    </w:p>
    <w:p w:rsidR="00FE3348" w:rsidRPr="00CC0846" w:rsidRDefault="00FE3348" w:rsidP="00CC0846">
      <w:pPr>
        <w:jc w:val="center"/>
        <w:rPr>
          <w:b/>
          <w:i/>
          <w:sz w:val="72"/>
          <w:lang w:val="uk-UA"/>
        </w:rPr>
      </w:pPr>
      <w:r w:rsidRPr="00CC0846">
        <w:rPr>
          <w:b/>
          <w:i/>
          <w:sz w:val="72"/>
          <w:lang w:val="uk-UA"/>
        </w:rPr>
        <w:t>Сюжетно-рольова гра</w:t>
      </w:r>
    </w:p>
    <w:p w:rsidR="00FE3348" w:rsidRPr="00CC0846" w:rsidRDefault="00FE3348" w:rsidP="00CC0846">
      <w:pPr>
        <w:pStyle w:val="NoSpacing"/>
        <w:jc w:val="center"/>
        <w:rPr>
          <w:b/>
          <w:sz w:val="96"/>
          <w:lang w:val="uk-UA"/>
        </w:rPr>
      </w:pPr>
      <w:r w:rsidRPr="00CC0846">
        <w:rPr>
          <w:b/>
          <w:sz w:val="96"/>
          <w:lang w:val="uk-UA"/>
        </w:rPr>
        <w:t>«Вибори президента табору»</w:t>
      </w:r>
    </w:p>
    <w:p w:rsidR="00FE3348" w:rsidRPr="00CC0846" w:rsidRDefault="00FE3348" w:rsidP="00CC0846">
      <w:pPr>
        <w:pStyle w:val="NoSpacing"/>
        <w:jc w:val="center"/>
        <w:rPr>
          <w:b/>
          <w:sz w:val="96"/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rPr>
          <w:lang w:val="uk-UA"/>
        </w:rPr>
      </w:pPr>
    </w:p>
    <w:p w:rsidR="00FE3348" w:rsidRDefault="00FE3348" w:rsidP="00CC0846">
      <w:pPr>
        <w:pStyle w:val="NoSpacing"/>
        <w:jc w:val="center"/>
        <w:rPr>
          <w:b/>
          <w:sz w:val="36"/>
          <w:lang w:val="uk-UA"/>
        </w:rPr>
      </w:pPr>
    </w:p>
    <w:p w:rsidR="00FE3348" w:rsidRDefault="00FE3348" w:rsidP="00CC0846">
      <w:pPr>
        <w:pStyle w:val="NoSpacing"/>
        <w:jc w:val="center"/>
        <w:rPr>
          <w:b/>
          <w:sz w:val="36"/>
          <w:lang w:val="uk-UA"/>
        </w:rPr>
      </w:pPr>
    </w:p>
    <w:p w:rsidR="00FE3348" w:rsidRDefault="00FE3348" w:rsidP="00CC0846">
      <w:pPr>
        <w:pStyle w:val="NoSpacing"/>
        <w:jc w:val="center"/>
        <w:rPr>
          <w:b/>
          <w:sz w:val="36"/>
          <w:lang w:val="uk-UA"/>
        </w:rPr>
      </w:pPr>
    </w:p>
    <w:p w:rsidR="00FE3348" w:rsidRPr="00CC0846" w:rsidRDefault="00FE3348" w:rsidP="00CC0846">
      <w:pPr>
        <w:pStyle w:val="NoSpacing"/>
        <w:jc w:val="center"/>
        <w:rPr>
          <w:b/>
          <w:sz w:val="36"/>
          <w:lang w:val="uk-UA"/>
        </w:rPr>
      </w:pPr>
      <w:r w:rsidRPr="00CC0846">
        <w:rPr>
          <w:b/>
          <w:sz w:val="36"/>
          <w:lang w:val="uk-UA"/>
        </w:rPr>
        <w:t>м. Борщів</w:t>
      </w:r>
    </w:p>
    <w:p w:rsidR="00FE3348" w:rsidRDefault="00FE3348" w:rsidP="00CC0846">
      <w:pPr>
        <w:pStyle w:val="NoSpacing"/>
        <w:jc w:val="center"/>
        <w:rPr>
          <w:lang w:val="uk-UA"/>
        </w:rPr>
      </w:pPr>
      <w:r>
        <w:rPr>
          <w:b/>
          <w:sz w:val="36"/>
          <w:lang w:val="uk-UA"/>
        </w:rPr>
        <w:t>2013</w:t>
      </w:r>
      <w:r w:rsidRPr="00CC0846">
        <w:rPr>
          <w:b/>
          <w:sz w:val="36"/>
          <w:lang w:val="uk-UA"/>
        </w:rPr>
        <w:t>р</w:t>
      </w:r>
      <w:r>
        <w:rPr>
          <w:lang w:val="uk-UA"/>
        </w:rPr>
        <w:t>.</w:t>
      </w:r>
    </w:p>
    <w:p w:rsidR="00FE3348" w:rsidRDefault="00FE3348" w:rsidP="00CC0846">
      <w:pPr>
        <w:pStyle w:val="NoSpacing"/>
        <w:jc w:val="center"/>
        <w:rPr>
          <w:lang w:val="uk-UA"/>
        </w:rPr>
      </w:pPr>
    </w:p>
    <w:p w:rsidR="00FE3348" w:rsidRPr="00376E00" w:rsidRDefault="00FE3348" w:rsidP="00CC0846">
      <w:pPr>
        <w:pStyle w:val="NoSpacing"/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Напередодні в загонах обговорюються вибори президента, ко</w:t>
      </w:r>
      <w:r>
        <w:rPr>
          <w:b/>
          <w:i/>
          <w:sz w:val="28"/>
          <w:szCs w:val="28"/>
          <w:lang w:val="uk-UA"/>
        </w:rPr>
        <w:t>жен загін вибирає свого кандидат</w:t>
      </w:r>
      <w:r w:rsidRPr="00376E00">
        <w:rPr>
          <w:b/>
          <w:i/>
          <w:sz w:val="28"/>
          <w:szCs w:val="28"/>
          <w:lang w:val="uk-UA"/>
        </w:rPr>
        <w:t>а, а той в свою чергу – кабінет радників – 5-6 осіб з свого загону. Готуються до представлення перед цілим табором:</w:t>
      </w:r>
    </w:p>
    <w:p w:rsidR="00FE3348" w:rsidRPr="00376E00" w:rsidRDefault="00FE3348" w:rsidP="0000560F">
      <w:pPr>
        <w:pStyle w:val="NoSpacing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Кандидатська промова 1хв</w:t>
      </w:r>
    </w:p>
    <w:p w:rsidR="00FE3348" w:rsidRPr="00376E00" w:rsidRDefault="00FE3348" w:rsidP="0000560F">
      <w:pPr>
        <w:pStyle w:val="NoSpacing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Візитівка – оригінальний номер цілої команди + назва</w:t>
      </w:r>
    </w:p>
    <w:p w:rsidR="00FE3348" w:rsidRPr="00376E00" w:rsidRDefault="00FE3348" w:rsidP="00CC0846">
      <w:pPr>
        <w:pStyle w:val="NoSpacing"/>
        <w:rPr>
          <w:b/>
          <w:i/>
          <w:sz w:val="28"/>
          <w:szCs w:val="28"/>
          <w:lang w:val="uk-UA"/>
        </w:rPr>
      </w:pP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376E00">
      <w:pPr>
        <w:pStyle w:val="NoSpacing"/>
        <w:jc w:val="center"/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Звучить українська музика. Виходить ведучий.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  <w:r w:rsidRPr="00376E00">
        <w:rPr>
          <w:b/>
          <w:sz w:val="28"/>
          <w:szCs w:val="28"/>
          <w:lang w:val="uk-UA"/>
        </w:rPr>
        <w:t>Вед</w:t>
      </w:r>
      <w:r w:rsidRPr="00376E00">
        <w:rPr>
          <w:sz w:val="28"/>
          <w:szCs w:val="28"/>
          <w:lang w:val="uk-UA"/>
        </w:rPr>
        <w:t>: Вітаю всіх на, можливо, перших у вашому житті виборах! Памятайте, що вибори – це дуже відповідально, це серйозно. Сьогодні ми обиратимем</w:t>
      </w:r>
      <w:r>
        <w:rPr>
          <w:sz w:val="28"/>
          <w:szCs w:val="28"/>
          <w:lang w:val="uk-UA"/>
        </w:rPr>
        <w:t xml:space="preserve">о </w:t>
      </w:r>
      <w:r w:rsidRPr="00376E00">
        <w:rPr>
          <w:sz w:val="28"/>
          <w:szCs w:val="28"/>
          <w:lang w:val="uk-UA"/>
        </w:rPr>
        <w:t xml:space="preserve"> з вами Президента нашого табору та начальника табору, який буде стежити та координувати роботу табору у День самоврядування. Начальника табору ми обиратимемо з числа наших виховників – студентів-практикантів, з котрими ви вже добре познайомилися, вивчили їхні можливості, тому особливого представлення вони не потребують.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376E00">
      <w:pPr>
        <w:pStyle w:val="NoSpacing"/>
        <w:ind w:firstLine="708"/>
        <w:rPr>
          <w:sz w:val="28"/>
          <w:szCs w:val="28"/>
          <w:lang w:val="uk-UA"/>
        </w:rPr>
      </w:pPr>
      <w:r w:rsidRPr="00376E00">
        <w:rPr>
          <w:sz w:val="28"/>
          <w:szCs w:val="28"/>
          <w:lang w:val="uk-UA"/>
        </w:rPr>
        <w:t>Для чого нам президент табору? Президент табору поряд з новообраним начальником будуть головними людьми в таборі на День самоврядування. Президент табору замінить на той день старшого виховника, а його кабінет  радників – інших людей, що організовують дозвілля в таборі: організатора спортивно-масової роботи, музкерівника, медпрацівника, повара, прибиральницю, завгоспа.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376E00">
      <w:pPr>
        <w:pStyle w:val="NoSpacing"/>
        <w:ind w:firstLine="708"/>
        <w:rPr>
          <w:sz w:val="28"/>
          <w:szCs w:val="28"/>
          <w:lang w:val="uk-UA"/>
        </w:rPr>
      </w:pPr>
      <w:r w:rsidRPr="00376E00">
        <w:rPr>
          <w:sz w:val="28"/>
          <w:szCs w:val="28"/>
          <w:lang w:val="uk-UA"/>
        </w:rPr>
        <w:t>Отже нам потрібно обрати на посаду президента табору людину відповідальну, серйозну, котра зуміє на високому рівні організувати день самоврядування в таборі.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посаду прези</w:t>
      </w:r>
      <w:r w:rsidRPr="00376E00">
        <w:rPr>
          <w:sz w:val="28"/>
          <w:szCs w:val="28"/>
          <w:lang w:val="uk-UA"/>
        </w:rPr>
        <w:t>дента є _____ кандидатів.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  <w:r w:rsidRPr="00376E00">
        <w:rPr>
          <w:sz w:val="28"/>
          <w:szCs w:val="28"/>
          <w:lang w:val="uk-UA"/>
        </w:rPr>
        <w:t xml:space="preserve">Це… 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376E00">
      <w:pPr>
        <w:pStyle w:val="NoSpacing"/>
        <w:jc w:val="center"/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Ведучий називає кандидата, загін та назву президен</w:t>
      </w:r>
      <w:r>
        <w:rPr>
          <w:b/>
          <w:i/>
          <w:sz w:val="28"/>
          <w:szCs w:val="28"/>
          <w:lang w:val="uk-UA"/>
        </w:rPr>
        <w:t>т</w:t>
      </w:r>
      <w:r w:rsidRPr="00376E00">
        <w:rPr>
          <w:b/>
          <w:i/>
          <w:sz w:val="28"/>
          <w:szCs w:val="28"/>
          <w:lang w:val="uk-UA"/>
        </w:rPr>
        <w:t>ської команди (партії), ті підводяться в залі з своїх місць, щоб їх бачили всі, сідають на місце.</w:t>
      </w:r>
    </w:p>
    <w:p w:rsidR="00FE3348" w:rsidRPr="00376E00" w:rsidRDefault="00FE3348" w:rsidP="00376E00">
      <w:pPr>
        <w:pStyle w:val="NoSpacing"/>
        <w:jc w:val="center"/>
        <w:rPr>
          <w:b/>
          <w:i/>
          <w:sz w:val="28"/>
          <w:szCs w:val="28"/>
          <w:lang w:val="uk-UA"/>
        </w:rPr>
      </w:pP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  <w:r w:rsidRPr="00376E00">
        <w:rPr>
          <w:b/>
          <w:sz w:val="28"/>
          <w:szCs w:val="28"/>
          <w:lang w:val="uk-UA"/>
        </w:rPr>
        <w:t xml:space="preserve">Вед </w:t>
      </w:r>
      <w:r w:rsidRPr="00376E00">
        <w:rPr>
          <w:sz w:val="28"/>
          <w:szCs w:val="28"/>
          <w:lang w:val="uk-UA"/>
        </w:rPr>
        <w:t>: отже зараз кожен президент разом з своєю командою, буде себе представляти так, щоб завоювати вашу симпатію, симпатію виборців. Тож будьте уважними, щоб зробити правильний вибір. Після представлення кожен з вас проголосує так, як вважає за потрібне. За кандидата свого загону голосувати не можна.</w:t>
      </w:r>
    </w:p>
    <w:p w:rsidR="00FE3348" w:rsidRPr="00376E00" w:rsidRDefault="00FE3348" w:rsidP="00CC0846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376E00">
      <w:pPr>
        <w:pStyle w:val="NoSpacing"/>
        <w:jc w:val="center"/>
        <w:rPr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Кандидатів в президенти запрошують по черзі на сцену під марш</w:t>
      </w:r>
      <w:r w:rsidRPr="00376E00">
        <w:rPr>
          <w:sz w:val="28"/>
          <w:szCs w:val="28"/>
          <w:lang w:val="uk-UA"/>
        </w:rPr>
        <w:t>.</w:t>
      </w:r>
    </w:p>
    <w:p w:rsidR="00FE3348" w:rsidRPr="00376E00" w:rsidRDefault="00FE3348" w:rsidP="0000560F">
      <w:pPr>
        <w:pStyle w:val="NoSpacing"/>
        <w:numPr>
          <w:ilvl w:val="0"/>
          <w:numId w:val="2"/>
        </w:numPr>
        <w:rPr>
          <w:sz w:val="28"/>
          <w:szCs w:val="28"/>
          <w:lang w:val="uk-UA"/>
        </w:rPr>
      </w:pPr>
      <w:r w:rsidRPr="00376E00">
        <w:rPr>
          <w:b/>
          <w:sz w:val="36"/>
          <w:szCs w:val="28"/>
          <w:lang w:val="uk-UA"/>
        </w:rPr>
        <w:t>Кандидатська промова</w:t>
      </w:r>
      <w:r w:rsidRPr="00376E00">
        <w:rPr>
          <w:sz w:val="28"/>
          <w:szCs w:val="28"/>
          <w:lang w:val="uk-UA"/>
        </w:rPr>
        <w:t>– коротка, оригінальна промова, яка містить біографічні дані, життєвий шлях, цікаві ідеї на день самоврядування (1хв)</w:t>
      </w:r>
    </w:p>
    <w:p w:rsidR="00FE3348" w:rsidRPr="00376E00" w:rsidRDefault="00FE3348" w:rsidP="0000560F">
      <w:pPr>
        <w:pStyle w:val="NoSpacing"/>
        <w:numPr>
          <w:ilvl w:val="0"/>
          <w:numId w:val="2"/>
        </w:numPr>
        <w:rPr>
          <w:b/>
          <w:sz w:val="36"/>
          <w:szCs w:val="28"/>
          <w:lang w:val="uk-UA"/>
        </w:rPr>
      </w:pPr>
      <w:r w:rsidRPr="00376E00">
        <w:rPr>
          <w:b/>
          <w:sz w:val="36"/>
          <w:szCs w:val="28"/>
          <w:lang w:val="uk-UA"/>
        </w:rPr>
        <w:t xml:space="preserve">Акторський конкурс </w:t>
      </w:r>
    </w:p>
    <w:p w:rsidR="00FE3348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  <w:r w:rsidRPr="00376E00">
        <w:rPr>
          <w:b/>
          <w:sz w:val="28"/>
          <w:szCs w:val="28"/>
          <w:lang w:val="uk-UA"/>
        </w:rPr>
        <w:t>Вед</w:t>
      </w:r>
      <w:r w:rsidRPr="00376E00">
        <w:rPr>
          <w:sz w:val="28"/>
          <w:szCs w:val="28"/>
          <w:lang w:val="uk-UA"/>
        </w:rPr>
        <w:t xml:space="preserve"> : Президент має володіти здібностями працювати на велику аудиторію, не боятися сцени, не боятися бути смішним.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Кандидатам пропонують танцювати як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Ведмідь, що переївся;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Дика мавпа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Пяний пінгвін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Закоханий осел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Велика жаба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Розлючений бик</w:t>
      </w:r>
    </w:p>
    <w:p w:rsidR="00FE3348" w:rsidRPr="00376E00" w:rsidRDefault="00FE3348" w:rsidP="00376E00">
      <w:pPr>
        <w:pStyle w:val="NoSpacing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Переляканий заєць</w:t>
      </w:r>
    </w:p>
    <w:p w:rsidR="00FE3348" w:rsidRPr="00376E00" w:rsidRDefault="00FE3348" w:rsidP="00376E00">
      <w:pPr>
        <w:pStyle w:val="NoSpacing"/>
        <w:rPr>
          <w:sz w:val="28"/>
          <w:szCs w:val="28"/>
          <w:lang w:val="uk-UA"/>
        </w:rPr>
      </w:pPr>
    </w:p>
    <w:p w:rsidR="00FE3348" w:rsidRPr="00376E00" w:rsidRDefault="00FE3348" w:rsidP="00C73C81">
      <w:pPr>
        <w:pStyle w:val="NoSpacing"/>
        <w:numPr>
          <w:ilvl w:val="0"/>
          <w:numId w:val="2"/>
        </w:numPr>
        <w:rPr>
          <w:sz w:val="28"/>
          <w:szCs w:val="28"/>
          <w:lang w:val="uk-UA"/>
        </w:rPr>
      </w:pPr>
      <w:r w:rsidRPr="00376E00">
        <w:rPr>
          <w:b/>
          <w:sz w:val="36"/>
          <w:szCs w:val="28"/>
          <w:lang w:val="uk-UA"/>
        </w:rPr>
        <w:t>- 4) Доповідь кабінету радників</w:t>
      </w:r>
      <w:r>
        <w:rPr>
          <w:b/>
          <w:sz w:val="36"/>
          <w:szCs w:val="28"/>
          <w:lang w:val="uk-UA"/>
        </w:rPr>
        <w:t xml:space="preserve"> </w:t>
      </w:r>
      <w:r w:rsidRPr="00376E00">
        <w:rPr>
          <w:sz w:val="28"/>
          <w:szCs w:val="28"/>
          <w:lang w:val="uk-UA"/>
        </w:rPr>
        <w:t>– за 5хв написати доповідь на тему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Баба з воза – коням легше;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Гроші не пахнуть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Гуска свині не товариш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Народжений повзати, не може літати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Хто в домі господар</w:t>
      </w:r>
    </w:p>
    <w:p w:rsidR="00FE3348" w:rsidRPr="00376E00" w:rsidRDefault="00FE3348" w:rsidP="00376E00">
      <w:pPr>
        <w:pStyle w:val="NoSpacing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376E00">
        <w:rPr>
          <w:b/>
          <w:i/>
          <w:sz w:val="28"/>
          <w:szCs w:val="28"/>
          <w:lang w:val="uk-UA"/>
        </w:rPr>
        <w:t>Де взяти мільйон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Pr="007352AE" w:rsidRDefault="00FE3348" w:rsidP="00C73C81">
      <w:pPr>
        <w:pStyle w:val="NoSpacing"/>
        <w:rPr>
          <w:b/>
          <w:sz w:val="36"/>
          <w:szCs w:val="28"/>
          <w:lang w:val="uk-UA"/>
        </w:rPr>
      </w:pPr>
      <w:r w:rsidRPr="007352AE">
        <w:rPr>
          <w:b/>
          <w:sz w:val="36"/>
          <w:szCs w:val="28"/>
          <w:lang w:val="uk-UA"/>
        </w:rPr>
        <w:t>Компетенція президента ( інтерв</w:t>
      </w:r>
      <w:r>
        <w:rPr>
          <w:b/>
          <w:sz w:val="36"/>
          <w:szCs w:val="28"/>
          <w:lang w:val="en-US"/>
        </w:rPr>
        <w:t>’</w:t>
      </w:r>
      <w:r w:rsidRPr="007352AE">
        <w:rPr>
          <w:b/>
          <w:sz w:val="36"/>
          <w:szCs w:val="28"/>
          <w:lang w:val="uk-UA"/>
        </w:rPr>
        <w:t>ю)</w:t>
      </w:r>
    </w:p>
    <w:p w:rsidR="00FE3348" w:rsidRPr="007352AE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1.Загін, прокинувшись вранці, не знаходить своїх виховників. Вони захворіли, виїхали, втекли…  ваші дії?</w:t>
      </w:r>
    </w:p>
    <w:p w:rsidR="00FE3348" w:rsidRPr="007352AE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2. чи потрібна в таборі дискотека щодень, чому?</w:t>
      </w:r>
    </w:p>
    <w:p w:rsidR="00FE3348" w:rsidRPr="007352AE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3. ви –загоновий виховник. У вас запланована екскурсія, та на дворі дощ. Зим займатимете дітей загону?</w:t>
      </w:r>
    </w:p>
    <w:p w:rsidR="00FE3348" w:rsidRPr="007352AE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4. Чому у табірі не дають чіпсів, сухариків, морозива? Чи є це правильно?</w:t>
      </w:r>
    </w:p>
    <w:p w:rsidR="00FE3348" w:rsidRPr="007352AE" w:rsidRDefault="00FE3348" w:rsidP="00C73C81">
      <w:pPr>
        <w:pStyle w:val="NoSpacing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5.Як би ви наказували  дітей, що грубо порушують правила поведінки в таборі?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6. Що вивмієте робити найкраще</w:t>
      </w:r>
      <w:r w:rsidRPr="00376E00">
        <w:rPr>
          <w:sz w:val="28"/>
          <w:szCs w:val="28"/>
          <w:lang w:val="uk-UA"/>
        </w:rPr>
        <w:t>?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Default="00FE3348" w:rsidP="00C73C81">
      <w:pPr>
        <w:pStyle w:val="NoSpacing"/>
        <w:rPr>
          <w:b/>
          <w:sz w:val="36"/>
          <w:szCs w:val="28"/>
          <w:lang w:val="uk-UA"/>
        </w:rPr>
      </w:pPr>
    </w:p>
    <w:p w:rsidR="00FE3348" w:rsidRDefault="00FE3348" w:rsidP="00C73C81">
      <w:pPr>
        <w:pStyle w:val="NoSpacing"/>
        <w:rPr>
          <w:b/>
          <w:sz w:val="36"/>
          <w:szCs w:val="28"/>
          <w:lang w:val="uk-UA"/>
        </w:rPr>
      </w:pPr>
    </w:p>
    <w:p w:rsidR="00FE3348" w:rsidRDefault="00FE3348" w:rsidP="00C73C81">
      <w:pPr>
        <w:pStyle w:val="NoSpacing"/>
        <w:rPr>
          <w:b/>
          <w:sz w:val="36"/>
          <w:szCs w:val="28"/>
          <w:lang w:val="uk-UA"/>
        </w:rPr>
      </w:pPr>
    </w:p>
    <w:p w:rsidR="00FE3348" w:rsidRPr="007352AE" w:rsidRDefault="00FE3348" w:rsidP="00C73C81">
      <w:pPr>
        <w:pStyle w:val="NoSpacing"/>
        <w:rPr>
          <w:b/>
          <w:sz w:val="36"/>
          <w:szCs w:val="28"/>
          <w:lang w:val="uk-UA"/>
        </w:rPr>
      </w:pPr>
      <w:r w:rsidRPr="007352AE">
        <w:rPr>
          <w:b/>
          <w:sz w:val="36"/>
          <w:szCs w:val="28"/>
          <w:lang w:val="uk-UA"/>
        </w:rPr>
        <w:t>5)Візитівка команди – 2хв.</w:t>
      </w:r>
    </w:p>
    <w:p w:rsidR="00FE3348" w:rsidRPr="007352AE" w:rsidRDefault="00FE3348" w:rsidP="00C73C81">
      <w:pPr>
        <w:pStyle w:val="NoSpacing"/>
        <w:rPr>
          <w:b/>
          <w:sz w:val="36"/>
          <w:szCs w:val="28"/>
          <w:lang w:val="uk-UA"/>
        </w:rPr>
      </w:pP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Вед</w:t>
      </w:r>
      <w:r w:rsidRPr="00376E00">
        <w:rPr>
          <w:sz w:val="28"/>
          <w:szCs w:val="28"/>
          <w:lang w:val="uk-UA"/>
        </w:rPr>
        <w:t>: таким чином ми ознайомились з нашими кандидатами на посаду президента та їхніми командами. Це…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Ведучий ще раз називає кандидата і команди.</w:t>
      </w: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Вед</w:t>
      </w:r>
      <w:r w:rsidRPr="00376E00">
        <w:rPr>
          <w:sz w:val="28"/>
          <w:szCs w:val="28"/>
          <w:lang w:val="uk-UA"/>
        </w:rPr>
        <w:t>: кожен з вас отримає бюлетель, де вказано прізвище та імя кандидата, назву його команди. Навпрати обраного кандидата ставте позначку. Обирати маєте право лише одного кандидата і не з свого загону. Внизу бюлетня є інша графа, де ви обираєте начальника табору серед виховників.</w:t>
      </w:r>
    </w:p>
    <w:p w:rsidR="00FE3348" w:rsidRPr="00376E00" w:rsidRDefault="00FE3348" w:rsidP="00C73C81">
      <w:pPr>
        <w:pStyle w:val="NoSpacing"/>
        <w:rPr>
          <w:sz w:val="28"/>
          <w:szCs w:val="28"/>
          <w:lang w:val="uk-UA"/>
        </w:rPr>
      </w:pP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 xml:space="preserve">Називає </w:t>
      </w:r>
      <w:r>
        <w:rPr>
          <w:b/>
          <w:i/>
          <w:sz w:val="28"/>
          <w:szCs w:val="28"/>
          <w:lang w:val="uk-UA"/>
        </w:rPr>
        <w:t>виховників, що там вписані. Ті в</w:t>
      </w:r>
      <w:r w:rsidRPr="007352AE">
        <w:rPr>
          <w:b/>
          <w:i/>
          <w:sz w:val="28"/>
          <w:szCs w:val="28"/>
          <w:lang w:val="uk-UA"/>
        </w:rPr>
        <w:t>стають, щоб всі їх бачили.</w:t>
      </w: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  <w:r w:rsidRPr="007352AE">
        <w:rPr>
          <w:b/>
          <w:i/>
          <w:sz w:val="28"/>
          <w:szCs w:val="28"/>
          <w:lang w:val="uk-UA"/>
        </w:rPr>
        <w:t>Загони по черзі голосують, кидаючи бюлетні в урну для голосування.</w:t>
      </w:r>
    </w:p>
    <w:p w:rsidR="00FE3348" w:rsidRPr="007352AE" w:rsidRDefault="00FE3348" w:rsidP="007352AE">
      <w:pPr>
        <w:pStyle w:val="NoSpacing"/>
        <w:jc w:val="center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sectPr w:rsidR="00FE3348" w:rsidRPr="007352AE" w:rsidSect="00FB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32"/>
    <w:multiLevelType w:val="hybridMultilevel"/>
    <w:tmpl w:val="DE20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5341F"/>
    <w:multiLevelType w:val="hybridMultilevel"/>
    <w:tmpl w:val="950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874"/>
    <w:multiLevelType w:val="hybridMultilevel"/>
    <w:tmpl w:val="928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2414"/>
    <w:multiLevelType w:val="hybridMultilevel"/>
    <w:tmpl w:val="0722FE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846"/>
    <w:rsid w:val="0000560F"/>
    <w:rsid w:val="001263A4"/>
    <w:rsid w:val="002F14D0"/>
    <w:rsid w:val="00376E00"/>
    <w:rsid w:val="00395284"/>
    <w:rsid w:val="007352AE"/>
    <w:rsid w:val="00A90F17"/>
    <w:rsid w:val="00C73C81"/>
    <w:rsid w:val="00CC0846"/>
    <w:rsid w:val="00F43004"/>
    <w:rsid w:val="00FB60BA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084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4</Pages>
  <Words>557</Words>
  <Characters>3179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компАС</cp:lastModifiedBy>
  <cp:revision>3</cp:revision>
  <cp:lastPrinted>2013-08-14T12:39:00Z</cp:lastPrinted>
  <dcterms:created xsi:type="dcterms:W3CDTF">2012-04-22T15:53:00Z</dcterms:created>
  <dcterms:modified xsi:type="dcterms:W3CDTF">2013-08-14T12:40:00Z</dcterms:modified>
</cp:coreProperties>
</file>